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57" w:rsidRPr="00C24E57" w:rsidRDefault="00C24E57" w:rsidP="00C24E57">
      <w:pPr>
        <w:spacing w:after="0" w:line="240" w:lineRule="auto"/>
        <w:jc w:val="center"/>
        <w:rPr>
          <w:sz w:val="52"/>
        </w:rPr>
      </w:pPr>
      <w:r w:rsidRPr="00C24E57">
        <w:rPr>
          <w:sz w:val="52"/>
        </w:rPr>
        <w:t>Margaret Jenkins</w:t>
      </w:r>
    </w:p>
    <w:p w:rsidR="00AD0F09" w:rsidRPr="00C24E57" w:rsidRDefault="00E2320E" w:rsidP="00C24E57">
      <w:pPr>
        <w:spacing w:after="0" w:line="240" w:lineRule="auto"/>
        <w:jc w:val="center"/>
        <w:rPr>
          <w:sz w:val="52"/>
        </w:rPr>
      </w:pPr>
      <w:r w:rsidRPr="00C24E57">
        <w:rPr>
          <w:sz w:val="52"/>
        </w:rPr>
        <w:t>2018-19 School Calendar</w:t>
      </w:r>
    </w:p>
    <w:p w:rsidR="00E2320E" w:rsidRDefault="00E2320E" w:rsidP="00E2320E">
      <w:pPr>
        <w:jc w:val="center"/>
        <w:rPr>
          <w:sz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320E" w:rsidRPr="00E2320E" w:rsidTr="00E2320E">
        <w:tc>
          <w:tcPr>
            <w:tcW w:w="4675" w:type="dxa"/>
          </w:tcPr>
          <w:p w:rsidR="00E2320E" w:rsidRPr="00E2320E" w:rsidRDefault="00E2320E" w:rsidP="00E2320E">
            <w:pPr>
              <w:rPr>
                <w:sz w:val="24"/>
                <w:szCs w:val="28"/>
              </w:rPr>
            </w:pPr>
            <w:r w:rsidRPr="00E2320E">
              <w:rPr>
                <w:sz w:val="24"/>
                <w:szCs w:val="28"/>
              </w:rPr>
              <w:t>School Opening</w:t>
            </w:r>
          </w:p>
        </w:tc>
        <w:tc>
          <w:tcPr>
            <w:tcW w:w="4675" w:type="dxa"/>
          </w:tcPr>
          <w:p w:rsidR="00E2320E" w:rsidRPr="00E2320E" w:rsidRDefault="00E2320E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September 4, 2018</w:t>
            </w:r>
          </w:p>
        </w:tc>
      </w:tr>
      <w:tr w:rsidR="00E2320E" w:rsidRPr="00E2320E" w:rsidTr="00E2320E">
        <w:tc>
          <w:tcPr>
            <w:tcW w:w="4675" w:type="dxa"/>
          </w:tcPr>
          <w:p w:rsidR="00E2320E" w:rsidRPr="00E2320E" w:rsidRDefault="00E2320E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First non-instructional day</w:t>
            </w:r>
          </w:p>
        </w:tc>
        <w:tc>
          <w:tcPr>
            <w:tcW w:w="4675" w:type="dxa"/>
          </w:tcPr>
          <w:p w:rsidR="00E2320E" w:rsidRPr="00E2320E" w:rsidRDefault="00E2320E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September 17, 2018</w:t>
            </w:r>
          </w:p>
        </w:tc>
      </w:tr>
      <w:tr w:rsidR="00E2320E" w:rsidRPr="00E2320E" w:rsidTr="00E2320E">
        <w:tc>
          <w:tcPr>
            <w:tcW w:w="4675" w:type="dxa"/>
          </w:tcPr>
          <w:p w:rsidR="00E2320E" w:rsidRPr="00E2320E" w:rsidRDefault="00E2320E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Thanksgiving</w:t>
            </w:r>
          </w:p>
        </w:tc>
        <w:tc>
          <w:tcPr>
            <w:tcW w:w="4675" w:type="dxa"/>
          </w:tcPr>
          <w:p w:rsidR="00E2320E" w:rsidRPr="00E2320E" w:rsidRDefault="00E2320E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October 8, 2018</w:t>
            </w:r>
          </w:p>
        </w:tc>
      </w:tr>
      <w:tr w:rsidR="00E2320E" w:rsidRPr="00E2320E" w:rsidTr="00E2320E">
        <w:tc>
          <w:tcPr>
            <w:tcW w:w="4675" w:type="dxa"/>
          </w:tcPr>
          <w:p w:rsidR="00E2320E" w:rsidRPr="00E2320E" w:rsidRDefault="00E2320E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Second </w:t>
            </w:r>
            <w:r>
              <w:rPr>
                <w:sz w:val="24"/>
                <w:szCs w:val="28"/>
              </w:rPr>
              <w:t>non-instructional day</w:t>
            </w:r>
          </w:p>
        </w:tc>
        <w:tc>
          <w:tcPr>
            <w:tcW w:w="4675" w:type="dxa"/>
          </w:tcPr>
          <w:p w:rsidR="00E2320E" w:rsidRPr="00E2320E" w:rsidRDefault="00E2320E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October 19, </w:t>
            </w:r>
            <w:r w:rsidR="00C24E57">
              <w:rPr>
                <w:sz w:val="24"/>
                <w:szCs w:val="28"/>
              </w:rPr>
              <w:t>2018</w:t>
            </w:r>
          </w:p>
        </w:tc>
      </w:tr>
      <w:tr w:rsidR="00C24E57" w:rsidRPr="00E2320E" w:rsidTr="00E2320E">
        <w:tc>
          <w:tcPr>
            <w:tcW w:w="4675" w:type="dxa"/>
          </w:tcPr>
          <w:p w:rsidR="00C24E57" w:rsidRDefault="00C24E57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11:50 dismissal for parent teacher interviews</w:t>
            </w:r>
          </w:p>
        </w:tc>
        <w:tc>
          <w:tcPr>
            <w:tcW w:w="4675" w:type="dxa"/>
          </w:tcPr>
          <w:p w:rsidR="00C24E57" w:rsidRDefault="00C24E57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October 24, 2019</w:t>
            </w:r>
          </w:p>
        </w:tc>
      </w:tr>
      <w:tr w:rsidR="00C24E57" w:rsidRPr="00E2320E" w:rsidTr="00E2320E">
        <w:tc>
          <w:tcPr>
            <w:tcW w:w="4675" w:type="dxa"/>
          </w:tcPr>
          <w:p w:rsidR="00C24E57" w:rsidRDefault="00C24E57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11:50 dismissal for parent teacher interviews</w:t>
            </w:r>
          </w:p>
        </w:tc>
        <w:tc>
          <w:tcPr>
            <w:tcW w:w="4675" w:type="dxa"/>
          </w:tcPr>
          <w:p w:rsidR="00C24E57" w:rsidRDefault="00C24E57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October 25, 2019</w:t>
            </w:r>
          </w:p>
        </w:tc>
      </w:tr>
      <w:tr w:rsidR="00E2320E" w:rsidRPr="00E2320E" w:rsidTr="00E2320E">
        <w:tc>
          <w:tcPr>
            <w:tcW w:w="4675" w:type="dxa"/>
          </w:tcPr>
          <w:p w:rsidR="00E2320E" w:rsidRPr="00E2320E" w:rsidRDefault="00E2320E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Remembrance Day</w:t>
            </w:r>
          </w:p>
        </w:tc>
        <w:tc>
          <w:tcPr>
            <w:tcW w:w="4675" w:type="dxa"/>
          </w:tcPr>
          <w:p w:rsidR="00E2320E" w:rsidRPr="00E2320E" w:rsidRDefault="00C24E57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November 12, 2018</w:t>
            </w:r>
          </w:p>
        </w:tc>
      </w:tr>
      <w:tr w:rsidR="00E2320E" w:rsidRPr="00E2320E" w:rsidTr="00E2320E">
        <w:tc>
          <w:tcPr>
            <w:tcW w:w="4675" w:type="dxa"/>
          </w:tcPr>
          <w:p w:rsidR="00E2320E" w:rsidRPr="00E2320E" w:rsidRDefault="00E2320E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Third </w:t>
            </w:r>
            <w:r>
              <w:rPr>
                <w:sz w:val="24"/>
                <w:szCs w:val="28"/>
              </w:rPr>
              <w:t>non-instructional day</w:t>
            </w:r>
          </w:p>
        </w:tc>
        <w:tc>
          <w:tcPr>
            <w:tcW w:w="4675" w:type="dxa"/>
          </w:tcPr>
          <w:p w:rsidR="00E2320E" w:rsidRPr="00E2320E" w:rsidRDefault="00C24E57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November 23, 2018</w:t>
            </w:r>
          </w:p>
        </w:tc>
      </w:tr>
      <w:tr w:rsidR="00E2320E" w:rsidRPr="00E2320E" w:rsidTr="00E2320E">
        <w:tc>
          <w:tcPr>
            <w:tcW w:w="4675" w:type="dxa"/>
          </w:tcPr>
          <w:p w:rsidR="00E2320E" w:rsidRPr="00E2320E" w:rsidRDefault="00E2320E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Schools Close for Winter vacation</w:t>
            </w:r>
          </w:p>
        </w:tc>
        <w:tc>
          <w:tcPr>
            <w:tcW w:w="4675" w:type="dxa"/>
          </w:tcPr>
          <w:p w:rsidR="00E2320E" w:rsidRPr="00E2320E" w:rsidRDefault="00C24E57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December 21, 2018</w:t>
            </w:r>
          </w:p>
        </w:tc>
      </w:tr>
      <w:tr w:rsidR="00E2320E" w:rsidRPr="00E2320E" w:rsidTr="00E2320E">
        <w:tc>
          <w:tcPr>
            <w:tcW w:w="4675" w:type="dxa"/>
          </w:tcPr>
          <w:p w:rsidR="00E2320E" w:rsidRPr="00E2320E" w:rsidRDefault="00E2320E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Schools re-open after Winter vacation</w:t>
            </w:r>
          </w:p>
        </w:tc>
        <w:tc>
          <w:tcPr>
            <w:tcW w:w="4675" w:type="dxa"/>
          </w:tcPr>
          <w:p w:rsidR="00E2320E" w:rsidRPr="00E2320E" w:rsidRDefault="00C24E57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January 7, 2019</w:t>
            </w:r>
          </w:p>
        </w:tc>
      </w:tr>
      <w:tr w:rsidR="00C24E57" w:rsidRPr="00E2320E" w:rsidTr="00E2320E">
        <w:tc>
          <w:tcPr>
            <w:tcW w:w="4675" w:type="dxa"/>
          </w:tcPr>
          <w:p w:rsidR="00C24E57" w:rsidRDefault="00C24E57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School chosen non-instructional day</w:t>
            </w:r>
          </w:p>
        </w:tc>
        <w:tc>
          <w:tcPr>
            <w:tcW w:w="4675" w:type="dxa"/>
          </w:tcPr>
          <w:p w:rsidR="00C24E57" w:rsidRDefault="00C24E57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January 28, 2019</w:t>
            </w:r>
          </w:p>
        </w:tc>
      </w:tr>
      <w:tr w:rsidR="00E2320E" w:rsidRPr="00E2320E" w:rsidTr="00E2320E">
        <w:tc>
          <w:tcPr>
            <w:tcW w:w="4675" w:type="dxa"/>
          </w:tcPr>
          <w:p w:rsidR="00E2320E" w:rsidRPr="00E2320E" w:rsidRDefault="00E2320E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Fourth </w:t>
            </w:r>
            <w:r>
              <w:rPr>
                <w:sz w:val="24"/>
                <w:szCs w:val="28"/>
              </w:rPr>
              <w:t>non-instructional day</w:t>
            </w:r>
          </w:p>
        </w:tc>
        <w:tc>
          <w:tcPr>
            <w:tcW w:w="4675" w:type="dxa"/>
          </w:tcPr>
          <w:p w:rsidR="00E2320E" w:rsidRPr="00E2320E" w:rsidRDefault="00C24E57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February 15, 2019</w:t>
            </w:r>
          </w:p>
        </w:tc>
      </w:tr>
      <w:tr w:rsidR="00E2320E" w:rsidRPr="00E2320E" w:rsidTr="00E2320E">
        <w:tc>
          <w:tcPr>
            <w:tcW w:w="4675" w:type="dxa"/>
          </w:tcPr>
          <w:p w:rsidR="00E2320E" w:rsidRPr="00E2320E" w:rsidRDefault="00E2320E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Family Day</w:t>
            </w:r>
          </w:p>
        </w:tc>
        <w:tc>
          <w:tcPr>
            <w:tcW w:w="4675" w:type="dxa"/>
          </w:tcPr>
          <w:p w:rsidR="00E2320E" w:rsidRPr="00E2320E" w:rsidRDefault="00C24E57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February 18, 2019</w:t>
            </w:r>
          </w:p>
        </w:tc>
      </w:tr>
      <w:tr w:rsidR="00E2320E" w:rsidRPr="00E2320E" w:rsidTr="00E2320E">
        <w:tc>
          <w:tcPr>
            <w:tcW w:w="4675" w:type="dxa"/>
          </w:tcPr>
          <w:p w:rsidR="00E2320E" w:rsidRPr="00E2320E" w:rsidRDefault="00E2320E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Schools close for Spring vacation</w:t>
            </w:r>
          </w:p>
        </w:tc>
        <w:tc>
          <w:tcPr>
            <w:tcW w:w="4675" w:type="dxa"/>
          </w:tcPr>
          <w:p w:rsidR="00E2320E" w:rsidRPr="00E2320E" w:rsidRDefault="00C24E57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March 15, 2019</w:t>
            </w:r>
          </w:p>
        </w:tc>
      </w:tr>
      <w:tr w:rsidR="00E2320E" w:rsidRPr="00E2320E" w:rsidTr="00E2320E">
        <w:tc>
          <w:tcPr>
            <w:tcW w:w="4675" w:type="dxa"/>
          </w:tcPr>
          <w:p w:rsidR="00E2320E" w:rsidRPr="00E2320E" w:rsidRDefault="00E2320E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School re-open after Spring vacation</w:t>
            </w:r>
          </w:p>
        </w:tc>
        <w:tc>
          <w:tcPr>
            <w:tcW w:w="4675" w:type="dxa"/>
          </w:tcPr>
          <w:p w:rsidR="00E2320E" w:rsidRPr="00E2320E" w:rsidRDefault="00C24E57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April 1, 2019</w:t>
            </w:r>
          </w:p>
        </w:tc>
      </w:tr>
      <w:tr w:rsidR="00E2320E" w:rsidRPr="00E2320E" w:rsidTr="00E2320E">
        <w:tc>
          <w:tcPr>
            <w:tcW w:w="4675" w:type="dxa"/>
          </w:tcPr>
          <w:p w:rsidR="00E2320E" w:rsidRPr="00E2320E" w:rsidRDefault="00E2320E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Fifth </w:t>
            </w:r>
            <w:r>
              <w:rPr>
                <w:sz w:val="24"/>
                <w:szCs w:val="28"/>
              </w:rPr>
              <w:t>non-instructional day</w:t>
            </w:r>
          </w:p>
        </w:tc>
        <w:tc>
          <w:tcPr>
            <w:tcW w:w="4675" w:type="dxa"/>
          </w:tcPr>
          <w:p w:rsidR="00E2320E" w:rsidRPr="00E2320E" w:rsidRDefault="00C24E57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April 1</w:t>
            </w:r>
            <w:r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, 2019</w:t>
            </w:r>
          </w:p>
        </w:tc>
      </w:tr>
      <w:tr w:rsidR="00E2320E" w:rsidRPr="00E2320E" w:rsidTr="00E2320E">
        <w:tc>
          <w:tcPr>
            <w:tcW w:w="4675" w:type="dxa"/>
          </w:tcPr>
          <w:p w:rsidR="00E2320E" w:rsidRPr="00E2320E" w:rsidRDefault="00E2320E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Good Friday</w:t>
            </w:r>
          </w:p>
        </w:tc>
        <w:tc>
          <w:tcPr>
            <w:tcW w:w="4675" w:type="dxa"/>
          </w:tcPr>
          <w:p w:rsidR="00E2320E" w:rsidRPr="00E2320E" w:rsidRDefault="00C24E57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April 1</w:t>
            </w:r>
            <w:r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</w:rPr>
              <w:t>, 2019</w:t>
            </w:r>
          </w:p>
        </w:tc>
      </w:tr>
      <w:tr w:rsidR="00E2320E" w:rsidRPr="00E2320E" w:rsidTr="00E2320E">
        <w:tc>
          <w:tcPr>
            <w:tcW w:w="4675" w:type="dxa"/>
          </w:tcPr>
          <w:p w:rsidR="00E2320E" w:rsidRPr="00E2320E" w:rsidRDefault="00E2320E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Easter Monday</w:t>
            </w:r>
          </w:p>
        </w:tc>
        <w:tc>
          <w:tcPr>
            <w:tcW w:w="4675" w:type="dxa"/>
          </w:tcPr>
          <w:p w:rsidR="00E2320E" w:rsidRPr="00E2320E" w:rsidRDefault="00C24E57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April 22</w:t>
            </w:r>
            <w:r>
              <w:rPr>
                <w:sz w:val="24"/>
                <w:szCs w:val="28"/>
              </w:rPr>
              <w:t>, 2019</w:t>
            </w:r>
          </w:p>
        </w:tc>
      </w:tr>
      <w:tr w:rsidR="00C24E57" w:rsidRPr="00E2320E" w:rsidTr="00E2320E">
        <w:tc>
          <w:tcPr>
            <w:tcW w:w="4675" w:type="dxa"/>
          </w:tcPr>
          <w:p w:rsidR="00C24E57" w:rsidRDefault="00C24E57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11:50 dismissal for</w:t>
            </w:r>
            <w:r>
              <w:rPr>
                <w:sz w:val="24"/>
                <w:szCs w:val="28"/>
              </w:rPr>
              <w:t xml:space="preserve"> student led conference</w:t>
            </w:r>
          </w:p>
        </w:tc>
        <w:tc>
          <w:tcPr>
            <w:tcW w:w="4675" w:type="dxa"/>
          </w:tcPr>
          <w:p w:rsidR="00C24E57" w:rsidRDefault="00C24E57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May 2, 2019</w:t>
            </w:r>
          </w:p>
        </w:tc>
      </w:tr>
      <w:tr w:rsidR="00E2320E" w:rsidRPr="00E2320E" w:rsidTr="00E2320E">
        <w:tc>
          <w:tcPr>
            <w:tcW w:w="4675" w:type="dxa"/>
          </w:tcPr>
          <w:p w:rsidR="00E2320E" w:rsidRPr="00E2320E" w:rsidRDefault="00E2320E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Sixth </w:t>
            </w:r>
            <w:r>
              <w:rPr>
                <w:sz w:val="24"/>
                <w:szCs w:val="28"/>
              </w:rPr>
              <w:t>non-instructional day</w:t>
            </w:r>
          </w:p>
        </w:tc>
        <w:tc>
          <w:tcPr>
            <w:tcW w:w="4675" w:type="dxa"/>
          </w:tcPr>
          <w:p w:rsidR="00E2320E" w:rsidRPr="00E2320E" w:rsidRDefault="00C24E57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May 17, 2019</w:t>
            </w:r>
          </w:p>
        </w:tc>
      </w:tr>
      <w:tr w:rsidR="00E2320E" w:rsidRPr="00E2320E" w:rsidTr="00E2320E">
        <w:tc>
          <w:tcPr>
            <w:tcW w:w="4675" w:type="dxa"/>
          </w:tcPr>
          <w:p w:rsidR="00E2320E" w:rsidRPr="00E2320E" w:rsidRDefault="00E2320E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Victoria Day</w:t>
            </w:r>
          </w:p>
        </w:tc>
        <w:tc>
          <w:tcPr>
            <w:tcW w:w="4675" w:type="dxa"/>
          </w:tcPr>
          <w:p w:rsidR="00E2320E" w:rsidRPr="00E2320E" w:rsidRDefault="00C24E57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May 20, 2019</w:t>
            </w:r>
          </w:p>
        </w:tc>
      </w:tr>
      <w:tr w:rsidR="00E2320E" w:rsidRPr="00E2320E" w:rsidTr="00E2320E">
        <w:tc>
          <w:tcPr>
            <w:tcW w:w="4675" w:type="dxa"/>
          </w:tcPr>
          <w:p w:rsidR="00E2320E" w:rsidRPr="00E2320E" w:rsidRDefault="00E2320E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Administrative Day and School Closing</w:t>
            </w:r>
          </w:p>
        </w:tc>
        <w:tc>
          <w:tcPr>
            <w:tcW w:w="4675" w:type="dxa"/>
          </w:tcPr>
          <w:p w:rsidR="00E2320E" w:rsidRPr="00E2320E" w:rsidRDefault="00C24E57" w:rsidP="00E232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June 28, 2019</w:t>
            </w:r>
          </w:p>
        </w:tc>
      </w:tr>
    </w:tbl>
    <w:p w:rsidR="00E2320E" w:rsidRPr="00E2320E" w:rsidRDefault="00E2320E" w:rsidP="00E2320E">
      <w:pPr>
        <w:jc w:val="center"/>
        <w:rPr>
          <w:sz w:val="32"/>
        </w:rPr>
      </w:pPr>
    </w:p>
    <w:sectPr w:rsidR="00E2320E" w:rsidRPr="00E232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0E"/>
    <w:rsid w:val="00AD0F09"/>
    <w:rsid w:val="00C24E57"/>
    <w:rsid w:val="00E2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7ED93-536E-433D-AC13-0F4ADD47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3EBBF978.dotm</Template>
  <TotalTime>22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Jessica</dc:creator>
  <cp:keywords/>
  <dc:description/>
  <cp:lastModifiedBy>Clark, Jessica</cp:lastModifiedBy>
  <cp:revision>1</cp:revision>
  <dcterms:created xsi:type="dcterms:W3CDTF">2018-05-24T17:08:00Z</dcterms:created>
  <dcterms:modified xsi:type="dcterms:W3CDTF">2018-05-24T17:30:00Z</dcterms:modified>
</cp:coreProperties>
</file>